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A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B67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6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340F9A" w:rsidRPr="006908F2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340F9A" w:rsidRPr="006908F2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340F9A" w:rsidRPr="006908F2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340F9A" w:rsidRPr="006908F2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0F9A" w:rsidRDefault="00340F9A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340F9A" w:rsidRPr="00762523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40F9A" w:rsidRPr="006908F2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2</w:t>
      </w:r>
    </w:p>
    <w:p w:rsidR="00340F9A" w:rsidRPr="00762523" w:rsidRDefault="00340F9A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сетевых магазинов 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340F9A" w:rsidRPr="006908F2" w:rsidRDefault="00340F9A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40F9A" w:rsidRPr="006908F2" w:rsidRDefault="00340F9A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0F9A" w:rsidRPr="006908F2" w:rsidRDefault="00340F9A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0F9A" w:rsidRPr="006908F2" w:rsidRDefault="00340F9A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 марта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340F9A" w:rsidRPr="006908F2" w:rsidRDefault="00340F9A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0F9A" w:rsidRPr="009E3761" w:rsidRDefault="00340F9A" w:rsidP="009E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>.Еприкян, Ю.Живова, М.Беляев, Д.Каграманян, Т. Губер.</w:t>
      </w:r>
    </w:p>
    <w:p w:rsidR="00340F9A" w:rsidRDefault="00340F9A" w:rsidP="00664C88">
      <w:pPr>
        <w:ind w:firstLine="425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Мониторинг сетевых магазинов включал в себя выявление просроченной продукции, соответствие ценников товару, а также наличие в магазине продуктов местных производителей.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Проверка первых трёх магазинов</w:t>
      </w:r>
      <w:r w:rsidRPr="00664C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4C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Дикси, Каширское шоссе д. 7А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64C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Пятерочка, Каширское шоссе д. 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64C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Пятерочка, Дачная д. 34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11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Итоги проверки показали, что во всех трёх магазинах находилась просроченная продукция. Чаще всего это была молочная продукция и сыры. Самая большая просрочка составляла 4 дня. Все найденные продукты сразу были выложены в тележку и переданы управляющим магазинами. </w:t>
      </w:r>
      <w:r w:rsidRPr="00011E6B">
        <w:rPr>
          <w:rFonts w:ascii="Times New Roman" w:hAnsi="Times New Roman"/>
          <w:color w:val="000000"/>
          <w:sz w:val="24"/>
          <w:szCs w:val="24"/>
        </w:rPr>
        <w:br/>
      </w:r>
      <w:r w:rsidRPr="00011E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Также, в Пятерочке (Каширское шоссе д.8) на стеллаже с фруктами отсутствовал один ценник.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340F9A" w:rsidRPr="00664C88" w:rsidRDefault="00340F9A" w:rsidP="00664C88">
      <w:pPr>
        <w:ind w:firstLine="425"/>
        <w:rPr>
          <w:rFonts w:ascii="Times New Roman" w:hAnsi="Times New Roman"/>
          <w:sz w:val="24"/>
          <w:szCs w:val="24"/>
        </w:rPr>
      </w:pPr>
    </w:p>
    <w:p w:rsidR="00340F9A" w:rsidRPr="005060B5" w:rsidRDefault="00340F9A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340F9A" w:rsidRDefault="00340F9A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Убрать всю просроченную продукцию с прилавков.</w:t>
      </w:r>
    </w:p>
    <w:p w:rsidR="00340F9A" w:rsidRDefault="00340F9A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ежедневном режиме проверять всю продукцию представленную в магазине на наличие просроченной.</w:t>
      </w:r>
    </w:p>
    <w:p w:rsidR="00340F9A" w:rsidRPr="00816156" w:rsidRDefault="00340F9A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Ежедневно проверять наличие и соответствие ценников. </w:t>
      </w:r>
    </w:p>
    <w:p w:rsidR="00340F9A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Pr="00816156" w:rsidRDefault="00340F9A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340F9A" w:rsidRPr="006908F2" w:rsidRDefault="00340F9A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40F9A" w:rsidRPr="006908F2" w:rsidRDefault="00340F9A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340F9A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084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547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22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0C0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2A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287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028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B83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0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B42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11E6B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40F9A"/>
    <w:rsid w:val="003628E6"/>
    <w:rsid w:val="00387740"/>
    <w:rsid w:val="00397974"/>
    <w:rsid w:val="005060B5"/>
    <w:rsid w:val="00552C02"/>
    <w:rsid w:val="005844BF"/>
    <w:rsid w:val="0061462E"/>
    <w:rsid w:val="00655253"/>
    <w:rsid w:val="00664C88"/>
    <w:rsid w:val="006908F2"/>
    <w:rsid w:val="006B221B"/>
    <w:rsid w:val="00762523"/>
    <w:rsid w:val="007B3009"/>
    <w:rsid w:val="00816156"/>
    <w:rsid w:val="0082399A"/>
    <w:rsid w:val="00826A14"/>
    <w:rsid w:val="008715D4"/>
    <w:rsid w:val="008B67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B04676"/>
    <w:rsid w:val="00B0539D"/>
    <w:rsid w:val="00C2463E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2</cp:revision>
  <cp:lastPrinted>2018-03-23T12:21:00Z</cp:lastPrinted>
  <dcterms:created xsi:type="dcterms:W3CDTF">2018-04-24T11:28:00Z</dcterms:created>
  <dcterms:modified xsi:type="dcterms:W3CDTF">2018-04-24T11:28:00Z</dcterms:modified>
</cp:coreProperties>
</file>